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154"/>
        <w:gridCol w:w="1057"/>
        <w:gridCol w:w="632"/>
        <w:gridCol w:w="721"/>
        <w:gridCol w:w="271"/>
        <w:gridCol w:w="721"/>
        <w:gridCol w:w="359"/>
        <w:gridCol w:w="845"/>
        <w:gridCol w:w="1394"/>
        <w:gridCol w:w="835"/>
        <w:gridCol w:w="697"/>
        <w:gridCol w:w="1256"/>
      </w:tblGrid>
      <w:tr w:rsidR="003F01D8" w:rsidRPr="00226134" w14:paraId="2C9027F4" w14:textId="77777777" w:rsidTr="0097369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97369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97369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0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97369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97369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97369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2384025" w:rsidR="00495A23" w:rsidRPr="00226134" w:rsidRDefault="0097369B" w:rsidP="0097369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”Mircea cel Batran” Naval Academy</w:t>
            </w:r>
          </w:p>
        </w:tc>
        <w:tc>
          <w:tcPr>
            <w:tcW w:w="1057"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BCB9DC5" w:rsidR="00495A23" w:rsidRPr="00226134" w:rsidRDefault="0097369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Fulgerului 1</w:t>
            </w:r>
            <w:r w:rsidRPr="0097369B">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Street, Constanta www.anmb.ro</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1804E2E" w:rsidR="00495A23" w:rsidRPr="00226134" w:rsidRDefault="0097369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6295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045A8F1" w:rsidR="00495A23" w:rsidRPr="00226134" w:rsidRDefault="0046295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97369B">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5BA45A97" w:rsidR="00495A23" w:rsidRPr="00226134" w:rsidRDefault="0097369B"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Marius CUCU Erasmus+ Coordinator; +40-241.626200 erasmus@anmb.ro</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97369B">
        <w:trPr>
          <w:trHeight w:val="170"/>
        </w:trPr>
        <w:tc>
          <w:tcPr>
            <w:tcW w:w="5670"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386"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419"/>
        <w:gridCol w:w="1560"/>
        <w:gridCol w:w="1417"/>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97369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419"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97369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419"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97369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419" w:type="dxa"/>
            <w:tcBorders>
              <w:top w:val="nil"/>
              <w:left w:val="nil"/>
              <w:bottom w:val="single" w:sz="8" w:space="0" w:color="auto"/>
              <w:right w:val="single" w:sz="8" w:space="0" w:color="auto"/>
            </w:tcBorders>
            <w:shd w:val="clear" w:color="auto" w:fill="auto"/>
            <w:noWrap/>
            <w:vAlign w:val="center"/>
            <w:hideMark/>
          </w:tcPr>
          <w:p w14:paraId="2C90289A" w14:textId="2BA5651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7369B">
              <w:rPr>
                <w:rFonts w:eastAsia="Times New Roman" w:cstheme="minorHAnsi"/>
                <w:color w:val="000000"/>
                <w:sz w:val="16"/>
                <w:szCs w:val="16"/>
                <w:lang w:val="en-GB" w:eastAsia="en-GB"/>
              </w:rPr>
              <w:t>Marius CUCU</w:t>
            </w:r>
          </w:p>
        </w:tc>
        <w:tc>
          <w:tcPr>
            <w:tcW w:w="1560" w:type="dxa"/>
            <w:tcBorders>
              <w:top w:val="nil"/>
              <w:left w:val="nil"/>
              <w:bottom w:val="single" w:sz="8" w:space="0" w:color="auto"/>
              <w:right w:val="nil"/>
            </w:tcBorders>
            <w:shd w:val="clear" w:color="auto" w:fill="auto"/>
            <w:noWrap/>
            <w:vAlign w:val="center"/>
            <w:hideMark/>
          </w:tcPr>
          <w:p w14:paraId="2C90289B" w14:textId="11DD5015" w:rsidR="00C818D9" w:rsidRPr="006F4618" w:rsidRDefault="0097369B"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erasmus@anmb.ro</w:t>
            </w:r>
          </w:p>
        </w:tc>
        <w:tc>
          <w:tcPr>
            <w:tcW w:w="1417" w:type="dxa"/>
            <w:tcBorders>
              <w:top w:val="nil"/>
              <w:left w:val="single" w:sz="8" w:space="0" w:color="auto"/>
              <w:bottom w:val="single" w:sz="8" w:space="0" w:color="auto"/>
              <w:right w:val="nil"/>
            </w:tcBorders>
            <w:shd w:val="clear" w:color="auto" w:fill="auto"/>
            <w:noWrap/>
            <w:vAlign w:val="center"/>
            <w:hideMark/>
          </w:tcPr>
          <w:p w14:paraId="2C90289D" w14:textId="2C6257F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7369B">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97369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419"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60"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bookmarkStart w:id="0" w:name="_GoBack"/>
      <w:bookmarkEnd w:id="0"/>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D0C4" w14:textId="77777777" w:rsidR="0046295F" w:rsidRDefault="0046295F" w:rsidP="00261299">
      <w:pPr>
        <w:spacing w:after="0" w:line="240" w:lineRule="auto"/>
      </w:pPr>
      <w:r>
        <w:separator/>
      </w:r>
    </w:p>
  </w:endnote>
  <w:endnote w:type="continuationSeparator" w:id="0">
    <w:p w14:paraId="5CD4D6FA" w14:textId="77777777" w:rsidR="0046295F" w:rsidRDefault="0046295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C3138A">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1B44C" w14:textId="77777777" w:rsidR="0046295F" w:rsidRDefault="0046295F" w:rsidP="00261299">
      <w:pPr>
        <w:spacing w:after="0" w:line="240" w:lineRule="auto"/>
      </w:pPr>
      <w:r>
        <w:separator/>
      </w:r>
    </w:p>
  </w:footnote>
  <w:footnote w:type="continuationSeparator" w:id="0">
    <w:p w14:paraId="77EE1243" w14:textId="77777777" w:rsidR="0046295F" w:rsidRDefault="0046295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95F"/>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369B"/>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6DD72-884A-465F-B7B0-65C6E250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E5A9D0E-F1FC-4B1B-81E4-44E4C135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Marius Cucu</cp:lastModifiedBy>
  <cp:revision>3</cp:revision>
  <cp:lastPrinted>2015-04-10T09:51:00Z</cp:lastPrinted>
  <dcterms:created xsi:type="dcterms:W3CDTF">2016-03-10T11:43:00Z</dcterms:created>
  <dcterms:modified xsi:type="dcterms:W3CDTF">2018-04-26T19:13:00Z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